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08" w:rsidRPr="00485EC9" w:rsidRDefault="008F5B08" w:rsidP="008F5B08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 xml:space="preserve">numer sprawy: </w:t>
      </w:r>
      <w:r w:rsidR="00442470">
        <w:rPr>
          <w:rFonts w:asciiTheme="minorHAnsi" w:hAnsiTheme="minorHAnsi" w:cstheme="minorHAnsi"/>
          <w:sz w:val="22"/>
          <w:szCs w:val="22"/>
        </w:rPr>
        <w:t>TZZ</w:t>
      </w:r>
      <w:r w:rsidRPr="00EA244F">
        <w:rPr>
          <w:rFonts w:asciiTheme="minorHAnsi" w:hAnsiTheme="minorHAnsi" w:cstheme="minorHAnsi"/>
          <w:sz w:val="22"/>
          <w:szCs w:val="22"/>
        </w:rPr>
        <w:t>/AR/</w:t>
      </w:r>
      <w:r w:rsidR="00EE3583">
        <w:rPr>
          <w:rFonts w:asciiTheme="minorHAnsi" w:hAnsiTheme="minorHAnsi" w:cstheme="minorHAnsi"/>
          <w:sz w:val="22"/>
          <w:szCs w:val="22"/>
        </w:rPr>
        <w:t>ZP/24</w:t>
      </w:r>
      <w:r w:rsidR="00EA244F" w:rsidRPr="00EA244F">
        <w:rPr>
          <w:rFonts w:asciiTheme="minorHAnsi" w:hAnsiTheme="minorHAnsi" w:cstheme="minorHAnsi"/>
          <w:sz w:val="22"/>
          <w:szCs w:val="22"/>
        </w:rPr>
        <w:t>/2020</w:t>
      </w:r>
      <w:r w:rsidRPr="00EA244F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485EC9">
        <w:rPr>
          <w:rFonts w:asciiTheme="minorHAnsi" w:hAnsiTheme="minorHAnsi" w:cstheme="minorHAnsi"/>
          <w:color w:val="FF0000"/>
          <w:sz w:val="22"/>
          <w:szCs w:val="22"/>
        </w:rPr>
        <w:tab/>
      </w:r>
      <w:r w:rsidR="003E42F4" w:rsidRPr="00485EC9">
        <w:rPr>
          <w:rFonts w:asciiTheme="minorHAnsi" w:hAnsiTheme="minorHAnsi" w:cstheme="minorHAnsi"/>
          <w:sz w:val="22"/>
          <w:szCs w:val="22"/>
        </w:rPr>
        <w:t xml:space="preserve">       </w:t>
      </w:r>
      <w:r w:rsidR="00E4441D" w:rsidRPr="00485EC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85EC9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Nazwa i adres Wykonawcy</w:t>
      </w:r>
      <w:r w:rsidR="00652C6C" w:rsidRPr="00485EC9">
        <w:rPr>
          <w:rFonts w:asciiTheme="minorHAnsi" w:hAnsiTheme="minorHAnsi" w:cstheme="minorHAnsi"/>
          <w:sz w:val="22"/>
          <w:szCs w:val="22"/>
        </w:rPr>
        <w:t>:</w:t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8F5B08" w:rsidRPr="00485EC9" w:rsidRDefault="008F5B08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Tel……………………………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…………………..</w:t>
      </w:r>
      <w:r w:rsidRPr="00EA244F">
        <w:rPr>
          <w:rFonts w:asciiTheme="minorHAnsi" w:hAnsiTheme="minorHAnsi" w:cstheme="minorHAnsi"/>
          <w:sz w:val="22"/>
          <w:szCs w:val="22"/>
        </w:rPr>
        <w:t>……………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e-mail: …………………………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</w:t>
      </w:r>
      <w:r w:rsidRPr="00EA244F">
        <w:rPr>
          <w:rFonts w:asciiTheme="minorHAnsi" w:hAnsiTheme="minorHAnsi" w:cstheme="minorHAnsi"/>
          <w:sz w:val="22"/>
          <w:szCs w:val="22"/>
        </w:rPr>
        <w:t>…………</w:t>
      </w:r>
    </w:p>
    <w:p w:rsidR="008F5B08" w:rsidRPr="00EA244F" w:rsidRDefault="00C42934" w:rsidP="008F5B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REGON………………………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</w:t>
      </w:r>
      <w:r w:rsidRPr="00EA244F">
        <w:rPr>
          <w:rFonts w:asciiTheme="minorHAnsi" w:hAnsiTheme="minorHAnsi" w:cstheme="minorHAnsi"/>
          <w:sz w:val="22"/>
          <w:szCs w:val="22"/>
        </w:rPr>
        <w:t>……………</w:t>
      </w:r>
    </w:p>
    <w:p w:rsidR="008F5B08" w:rsidRPr="00EA244F" w:rsidRDefault="00C42934" w:rsidP="00213B6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A244F">
        <w:rPr>
          <w:rFonts w:asciiTheme="minorHAnsi" w:hAnsiTheme="minorHAnsi" w:cstheme="minorHAnsi"/>
          <w:sz w:val="22"/>
          <w:szCs w:val="22"/>
        </w:rPr>
        <w:t>NIP………………………</w:t>
      </w:r>
      <w:r w:rsidR="00485EC9" w:rsidRPr="00EA244F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:rsidR="008F5B08" w:rsidRPr="00EA244F" w:rsidRDefault="008F5B08" w:rsidP="008F5B0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F5B08" w:rsidRPr="00485EC9" w:rsidRDefault="008F5B08" w:rsidP="008F5B0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85EC9">
        <w:rPr>
          <w:rFonts w:asciiTheme="minorHAnsi" w:hAnsiTheme="minorHAnsi" w:cstheme="minorHAnsi"/>
          <w:b/>
        </w:rPr>
        <w:t>FORMULARZ  OFERTY</w:t>
      </w:r>
    </w:p>
    <w:p w:rsidR="008F5B08" w:rsidRPr="00485EC9" w:rsidRDefault="008F5B08" w:rsidP="008F5B0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Nazwa przedmiotu zamówienia: </w:t>
      </w:r>
    </w:p>
    <w:p w:rsidR="008F5B08" w:rsidRPr="00485EC9" w:rsidRDefault="008F5B08" w:rsidP="008F5B08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567823" w:rsidRPr="00485EC9" w:rsidRDefault="008F5B08" w:rsidP="008F5B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Opracow</w:t>
      </w:r>
      <w:r w:rsidR="00AA3F7A" w:rsidRPr="00485EC9">
        <w:rPr>
          <w:rFonts w:asciiTheme="minorHAnsi" w:hAnsiTheme="minorHAnsi" w:cstheme="minorHAnsi"/>
          <w:b/>
          <w:sz w:val="22"/>
          <w:szCs w:val="22"/>
        </w:rPr>
        <w:t>anie dokumentacji projektowej pn.</w:t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8F5B08" w:rsidRPr="00485EC9" w:rsidRDefault="00AA3F7A" w:rsidP="00EE3583">
      <w:pPr>
        <w:pStyle w:val="Tekstpodstawowy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„</w:t>
      </w:r>
      <w:r w:rsidR="00EE3583" w:rsidRPr="00B402AF">
        <w:rPr>
          <w:rFonts w:ascii="Calibri" w:hAnsi="Calibri" w:cs="Calibri"/>
          <w:b/>
          <w:i/>
          <w:sz w:val="22"/>
          <w:szCs w:val="22"/>
        </w:rPr>
        <w:t>Budowa sieci wodociągowej w ul. Cichy Kącik oraz w ul. Pawiej w Czechowicach - Dziedzicach</w:t>
      </w:r>
      <w:r w:rsidRPr="00485EC9">
        <w:rPr>
          <w:rFonts w:asciiTheme="minorHAnsi" w:hAnsiTheme="minorHAnsi" w:cstheme="minorHAnsi"/>
          <w:b/>
          <w:sz w:val="22"/>
          <w:szCs w:val="22"/>
        </w:rPr>
        <w:t>”</w:t>
      </w:r>
      <w:r w:rsidR="00213B69" w:rsidRPr="00485EC9">
        <w:rPr>
          <w:rFonts w:asciiTheme="minorHAnsi" w:hAnsiTheme="minorHAnsi" w:cstheme="minorHAnsi"/>
          <w:sz w:val="22"/>
          <w:szCs w:val="22"/>
        </w:rPr>
        <w:t xml:space="preserve">, </w:t>
      </w:r>
      <w:r w:rsidR="008F5B08" w:rsidRPr="00485EC9">
        <w:rPr>
          <w:rFonts w:asciiTheme="minorHAnsi" w:hAnsiTheme="minorHAnsi" w:cstheme="minorHAnsi"/>
          <w:b/>
          <w:sz w:val="22"/>
          <w:szCs w:val="22"/>
        </w:rPr>
        <w:t>wraz z prowadzeniem nadzoru autorskiego.</w:t>
      </w:r>
    </w:p>
    <w:p w:rsidR="003B618F" w:rsidRPr="00485EC9" w:rsidRDefault="003B618F" w:rsidP="00417006">
      <w:pPr>
        <w:pStyle w:val="Tekstpodstawowy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7006" w:rsidRPr="00485EC9" w:rsidRDefault="00417006" w:rsidP="00417006">
      <w:pPr>
        <w:pStyle w:val="Tekstpodstawowy"/>
        <w:spacing w:after="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8F5B08" w:rsidRPr="00485EC9" w:rsidRDefault="008F5B08" w:rsidP="008F5B08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1. Cena oferty za realizację przedmiotu zamówienia :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Brutto: ………………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………………………………………………………………….………… złotych …../100)</w:t>
      </w:r>
    </w:p>
    <w:p w:rsidR="008F5B08" w:rsidRPr="00485EC9" w:rsidRDefault="008F5B08" w:rsidP="008F5B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W tym należny podatek VAT w wysokości …….... %, tj. w kwocie: …………..……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……………………………………………………………..……………… złotych .…/100)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Netto: ……………… zł</w:t>
      </w:r>
    </w:p>
    <w:p w:rsidR="00061917" w:rsidRPr="00485EC9" w:rsidRDefault="00061917" w:rsidP="008F5B08">
      <w:pPr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85EC9">
        <w:rPr>
          <w:rFonts w:asciiTheme="minorHAnsi" w:hAnsiTheme="minorHAnsi" w:cstheme="minorHAnsi"/>
          <w:i/>
          <w:sz w:val="22"/>
          <w:szCs w:val="22"/>
        </w:rPr>
        <w:t>(słownie zł: ………………………………………………………………………….. złotych ..…/100)</w:t>
      </w: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20F3" w:rsidRPr="00485EC9" w:rsidRDefault="004320F3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F5B08" w:rsidRPr="00485EC9" w:rsidRDefault="008F5B08" w:rsidP="008F5B08">
      <w:pPr>
        <w:ind w:firstLine="357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F5B08" w:rsidRPr="00485EC9" w:rsidRDefault="008F5B08" w:rsidP="008F5B08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b/>
          <w:sz w:val="22"/>
          <w:szCs w:val="22"/>
        </w:rPr>
        <w:t>2. Zamawiający:</w:t>
      </w:r>
    </w:p>
    <w:p w:rsidR="008F5B08" w:rsidRPr="00485EC9" w:rsidRDefault="008F5B08" w:rsidP="00213B69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8F5B08" w:rsidP="00213B69">
      <w:pPr>
        <w:pStyle w:val="Akapitzli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Nazwa: </w:t>
      </w:r>
      <w:r w:rsidRPr="00485EC9">
        <w:rPr>
          <w:rFonts w:asciiTheme="minorHAnsi" w:hAnsiTheme="minorHAnsi" w:cstheme="minorHAnsi"/>
          <w:sz w:val="22"/>
          <w:szCs w:val="22"/>
        </w:rPr>
        <w:tab/>
        <w:t>Przedsiębiorstwo Wodociągów i Kanalizacji w Czechowicach-Dziedzicach Sp. z o.o.</w:t>
      </w:r>
    </w:p>
    <w:p w:rsidR="008F5B08" w:rsidRPr="00485EC9" w:rsidRDefault="008F5B08" w:rsidP="00213B69">
      <w:pPr>
        <w:pStyle w:val="Akapitzlist"/>
        <w:ind w:left="567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Adres:</w:t>
      </w:r>
      <w:r w:rsidRPr="00485EC9">
        <w:rPr>
          <w:rFonts w:asciiTheme="minorHAnsi" w:hAnsiTheme="minorHAnsi" w:cstheme="minorHAnsi"/>
          <w:sz w:val="22"/>
          <w:szCs w:val="22"/>
        </w:rPr>
        <w:tab/>
        <w:t xml:space="preserve">43-502 Czechowice-Dziedzica, ul. </w:t>
      </w:r>
      <w:r w:rsidR="00213B69" w:rsidRPr="00485EC9">
        <w:rPr>
          <w:rFonts w:asciiTheme="minorHAnsi" w:hAnsiTheme="minorHAnsi" w:cstheme="minorHAnsi"/>
          <w:sz w:val="22"/>
          <w:szCs w:val="22"/>
        </w:rPr>
        <w:t xml:space="preserve">Czysta </w:t>
      </w:r>
      <w:r w:rsidRPr="00485EC9">
        <w:rPr>
          <w:rFonts w:asciiTheme="minorHAnsi" w:hAnsiTheme="minorHAnsi" w:cstheme="minorHAnsi"/>
          <w:sz w:val="22"/>
          <w:szCs w:val="22"/>
        </w:rPr>
        <w:t>5</w:t>
      </w:r>
    </w:p>
    <w:p w:rsidR="008F5B08" w:rsidRPr="00485EC9" w:rsidRDefault="008F5B08" w:rsidP="00213B69">
      <w:pPr>
        <w:pStyle w:val="Akapitzlist"/>
        <w:ind w:left="567"/>
        <w:jc w:val="both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NIP:</w:t>
      </w: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ab/>
        <w:t>6521722928               REGON:</w:t>
      </w:r>
      <w:r w:rsidRPr="00485EC9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ab/>
        <w:t>243097669</w:t>
      </w:r>
    </w:p>
    <w:p w:rsidR="00213B69" w:rsidRPr="00485EC9" w:rsidRDefault="00213B69" w:rsidP="00213B69">
      <w:pPr>
        <w:pStyle w:val="Akapitzlist"/>
        <w:ind w:left="56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213B69" w:rsidRPr="00485EC9" w:rsidRDefault="00213B69" w:rsidP="00213B69">
      <w:pPr>
        <w:pStyle w:val="Akapitzlist"/>
        <w:ind w:left="567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213B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253FB">
        <w:rPr>
          <w:rFonts w:asciiTheme="minorHAnsi" w:hAnsiTheme="minorHAnsi" w:cstheme="minorHAnsi"/>
          <w:b/>
          <w:sz w:val="22"/>
          <w:szCs w:val="22"/>
        </w:rPr>
        <w:t>3.</w:t>
      </w:r>
      <w:r w:rsidRPr="00485EC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sz w:val="22"/>
          <w:szCs w:val="22"/>
        </w:rPr>
        <w:t xml:space="preserve">Terminy wykonania przedmiotu zamówienia </w:t>
      </w:r>
    </w:p>
    <w:p w:rsidR="00213B69" w:rsidRPr="006253FB" w:rsidRDefault="00213B69" w:rsidP="00213B69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8F5B08" w:rsidRPr="006253FB" w:rsidRDefault="008F5B08" w:rsidP="00213B69">
      <w:pPr>
        <w:pStyle w:val="Tekstpodstawowy2"/>
        <w:spacing w:line="240" w:lineRule="auto"/>
        <w:ind w:firstLine="357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 xml:space="preserve">Wykonawca wykona i dostarczy </w:t>
      </w:r>
      <w:r w:rsidR="006E035F" w:rsidRPr="006253FB">
        <w:rPr>
          <w:rFonts w:asciiTheme="minorHAnsi" w:hAnsiTheme="minorHAnsi" w:cstheme="minorHAnsi"/>
          <w:bCs/>
          <w:sz w:val="22"/>
          <w:szCs w:val="22"/>
        </w:rPr>
        <w:t>Z</w:t>
      </w:r>
      <w:r w:rsidRPr="006253FB">
        <w:rPr>
          <w:rFonts w:asciiTheme="minorHAnsi" w:hAnsiTheme="minorHAnsi" w:cstheme="minorHAnsi"/>
          <w:bCs/>
          <w:sz w:val="22"/>
          <w:szCs w:val="22"/>
        </w:rPr>
        <w:t>amawiającemu przedmiot umowy w następujących terminach:</w:t>
      </w: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1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>Uzgodnioną z Zamawiającym dokumentację projektową, o której mowa w § 1 pkt. 4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 xml:space="preserve"> Umowy 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wraz z potwierdzeniem złożenia w Starostwie Powiatowym wniosku o pozwolenie </w:t>
      </w:r>
      <w:r w:rsidR="00FE7C72">
        <w:rPr>
          <w:rFonts w:asciiTheme="minorHAnsi" w:hAnsiTheme="minorHAnsi" w:cstheme="minorHAnsi"/>
          <w:bCs/>
          <w:sz w:val="22"/>
          <w:szCs w:val="22"/>
        </w:rPr>
        <w:br/>
      </w:r>
      <w:r w:rsidRPr="006253FB">
        <w:rPr>
          <w:rFonts w:asciiTheme="minorHAnsi" w:hAnsiTheme="minorHAnsi" w:cstheme="minorHAnsi"/>
          <w:bCs/>
          <w:sz w:val="22"/>
          <w:szCs w:val="22"/>
        </w:rPr>
        <w:t>na bud</w:t>
      </w:r>
      <w:r w:rsidR="003C63D9" w:rsidRPr="006253FB">
        <w:rPr>
          <w:rFonts w:asciiTheme="minorHAnsi" w:hAnsiTheme="minorHAnsi" w:cstheme="minorHAnsi"/>
          <w:bCs/>
          <w:sz w:val="22"/>
          <w:szCs w:val="22"/>
        </w:rPr>
        <w:t>owę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EE3583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="00697CCC" w:rsidRPr="006253FB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E3583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6253FB" w:rsidRPr="006253FB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0B2AEC"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>roku</w:t>
      </w:r>
      <w:r w:rsidRPr="006253FB">
        <w:rPr>
          <w:rFonts w:asciiTheme="minorHAnsi" w:hAnsiTheme="minorHAnsi" w:cstheme="minorHAnsi"/>
          <w:bCs/>
          <w:sz w:val="22"/>
          <w:szCs w:val="22"/>
        </w:rPr>
        <w:t>;</w:t>
      </w:r>
    </w:p>
    <w:p w:rsidR="002F3F02" w:rsidRPr="00485EC9" w:rsidRDefault="002F3F02" w:rsidP="002F3F02">
      <w:pPr>
        <w:pStyle w:val="Tekstpodstawowy2"/>
        <w:tabs>
          <w:tab w:val="left" w:pos="851"/>
        </w:tabs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lastRenderedPageBreak/>
        <w:t>Prawomocną decyzję administracyjną o pozwoleniu na bud</w:t>
      </w:r>
      <w:r w:rsidR="003C63D9" w:rsidRPr="006253FB">
        <w:rPr>
          <w:rFonts w:asciiTheme="minorHAnsi" w:hAnsiTheme="minorHAnsi" w:cstheme="minorHAnsi"/>
          <w:bCs/>
          <w:sz w:val="22"/>
          <w:szCs w:val="22"/>
        </w:rPr>
        <w:t>owę</w:t>
      </w:r>
      <w:r w:rsidR="006253FB"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>– wydaną na rzecz Zamawiającego: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EE3583">
        <w:rPr>
          <w:rFonts w:asciiTheme="minorHAnsi" w:hAnsiTheme="minorHAnsi" w:cstheme="minorHAnsi"/>
          <w:b/>
          <w:bCs/>
          <w:sz w:val="22"/>
          <w:szCs w:val="22"/>
        </w:rPr>
        <w:t>29.10</w:t>
      </w:r>
      <w:r w:rsidR="006253FB" w:rsidRPr="006253FB">
        <w:rPr>
          <w:rFonts w:asciiTheme="minorHAnsi" w:hAnsiTheme="minorHAnsi" w:cstheme="minorHAnsi"/>
          <w:b/>
          <w:bCs/>
          <w:sz w:val="22"/>
          <w:szCs w:val="22"/>
        </w:rPr>
        <w:t>.2021</w:t>
      </w:r>
      <w:r w:rsidR="000B2AEC" w:rsidRPr="006253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/>
          <w:bCs/>
          <w:sz w:val="22"/>
          <w:szCs w:val="22"/>
        </w:rPr>
        <w:t>roku</w:t>
      </w:r>
      <w:r w:rsidRPr="006253FB">
        <w:rPr>
          <w:rFonts w:asciiTheme="minorHAnsi" w:hAnsiTheme="minorHAnsi" w:cstheme="minorHAnsi"/>
          <w:bCs/>
          <w:sz w:val="22"/>
          <w:szCs w:val="22"/>
        </w:rPr>
        <w:t>.</w:t>
      </w:r>
    </w:p>
    <w:p w:rsidR="002F3F02" w:rsidRPr="00485EC9" w:rsidRDefault="002F3F02" w:rsidP="002F3F02">
      <w:pPr>
        <w:pStyle w:val="Tekstpodstawowy2"/>
        <w:tabs>
          <w:tab w:val="left" w:pos="851"/>
        </w:tabs>
        <w:spacing w:after="0" w:line="240" w:lineRule="auto"/>
        <w:ind w:left="85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8F5B08" w:rsidRPr="006253FB" w:rsidRDefault="008F5B08" w:rsidP="008F5B08">
      <w:pPr>
        <w:pStyle w:val="Tekstpodstawowy2"/>
        <w:numPr>
          <w:ilvl w:val="3"/>
          <w:numId w:val="2"/>
        </w:numPr>
        <w:tabs>
          <w:tab w:val="clear" w:pos="2880"/>
          <w:tab w:val="left" w:pos="851"/>
        </w:tabs>
        <w:spacing w:after="0" w:line="240" w:lineRule="auto"/>
        <w:ind w:left="850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253FB">
        <w:rPr>
          <w:rFonts w:asciiTheme="minorHAnsi" w:hAnsiTheme="minorHAnsi" w:cstheme="minorHAnsi"/>
          <w:bCs/>
          <w:sz w:val="22"/>
          <w:szCs w:val="22"/>
        </w:rPr>
        <w:t>W zakresie obowiązków wynikających z § 2 Umowy</w:t>
      </w:r>
      <w:r w:rsidR="00697CCC" w:rsidRPr="006253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- Wykonawca zobowiązuje się sprawować nadzór autorski od dnia rozpoczęcia inwestycji (przekazania placu budowy) </w:t>
      </w:r>
      <w:r w:rsidR="006622E9" w:rsidRPr="006253FB">
        <w:rPr>
          <w:rFonts w:asciiTheme="minorHAnsi" w:hAnsiTheme="minorHAnsi" w:cstheme="minorHAnsi"/>
          <w:bCs/>
          <w:sz w:val="22"/>
          <w:szCs w:val="22"/>
        </w:rPr>
        <w:br/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do dnia jej zakończenia (odbioru końcowego robót). Termin, w którym wykonywany będzie nadzór autorski obejmuje okres </w:t>
      </w:r>
      <w:r w:rsidR="001A7A0A" w:rsidRPr="006253FB">
        <w:rPr>
          <w:rFonts w:asciiTheme="minorHAnsi" w:hAnsiTheme="minorHAnsi" w:cstheme="minorHAnsi"/>
          <w:bCs/>
          <w:sz w:val="22"/>
          <w:szCs w:val="22"/>
        </w:rPr>
        <w:t>5</w:t>
      </w:r>
      <w:r w:rsidRPr="006253FB">
        <w:rPr>
          <w:rFonts w:asciiTheme="minorHAnsi" w:hAnsiTheme="minorHAnsi" w:cstheme="minorHAnsi"/>
          <w:bCs/>
          <w:sz w:val="22"/>
          <w:szCs w:val="22"/>
        </w:rPr>
        <w:t xml:space="preserve"> lat od daty odbioru dokumentacji projektowej wraz </w:t>
      </w:r>
      <w:r w:rsidR="006253FB" w:rsidRPr="006253FB">
        <w:rPr>
          <w:rFonts w:asciiTheme="minorHAnsi" w:hAnsiTheme="minorHAnsi" w:cstheme="minorHAnsi"/>
          <w:bCs/>
          <w:sz w:val="22"/>
          <w:szCs w:val="22"/>
        </w:rPr>
        <w:br/>
      </w:r>
      <w:r w:rsidRPr="006253FB">
        <w:rPr>
          <w:rFonts w:asciiTheme="minorHAnsi" w:hAnsiTheme="minorHAnsi" w:cstheme="minorHAnsi"/>
          <w:bCs/>
          <w:sz w:val="22"/>
          <w:szCs w:val="22"/>
        </w:rPr>
        <w:t>z decyzją zatwierdzającą projekt budowlany i udzielającą pozwolenia na budowę</w:t>
      </w:r>
      <w:bookmarkStart w:id="0" w:name="_GoBack"/>
      <w:bookmarkEnd w:id="0"/>
      <w:r w:rsidR="006E035F" w:rsidRPr="006253FB">
        <w:rPr>
          <w:rFonts w:asciiTheme="minorHAnsi" w:hAnsiTheme="minorHAnsi" w:cstheme="minorHAnsi"/>
          <w:bCs/>
          <w:sz w:val="22"/>
          <w:szCs w:val="22"/>
        </w:rPr>
        <w:t>.</w:t>
      </w:r>
    </w:p>
    <w:p w:rsidR="008F5B08" w:rsidRPr="00485EC9" w:rsidRDefault="008F5B08" w:rsidP="008F5B08">
      <w:pPr>
        <w:pStyle w:val="NormalnyWeb"/>
        <w:spacing w:before="0" w:beforeAutospacing="0" w:after="0" w:afterAutospacing="0"/>
        <w:ind w:left="567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2F3F02" w:rsidRPr="00485EC9" w:rsidRDefault="008F5B08" w:rsidP="00213B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4. Oświadcza</w:t>
      </w:r>
      <w:r w:rsidR="0059299D" w:rsidRPr="00485EC9">
        <w:rPr>
          <w:rFonts w:asciiTheme="minorHAnsi" w:hAnsiTheme="minorHAnsi" w:cstheme="minorHAnsi"/>
          <w:sz w:val="22"/>
          <w:szCs w:val="22"/>
        </w:rPr>
        <w:t>m/</w:t>
      </w:r>
      <w:r w:rsidRPr="00485EC9">
        <w:rPr>
          <w:rFonts w:asciiTheme="minorHAnsi" w:hAnsiTheme="minorHAnsi" w:cstheme="minorHAnsi"/>
          <w:sz w:val="22"/>
          <w:szCs w:val="22"/>
        </w:rPr>
        <w:t>my, że uważamy się za związanych niniejszą ofertą na okres 30 dni.</w:t>
      </w:r>
    </w:p>
    <w:p w:rsidR="00213B69" w:rsidRPr="00485EC9" w:rsidRDefault="00213B69" w:rsidP="00213B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F3F02" w:rsidRPr="00485EC9" w:rsidRDefault="008F5B08" w:rsidP="00213B69">
      <w:pPr>
        <w:pStyle w:val="Tekstblokowy1"/>
        <w:ind w:left="0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5. Udzielam</w:t>
      </w:r>
      <w:r w:rsidR="0059299D" w:rsidRPr="00485EC9">
        <w:rPr>
          <w:rFonts w:asciiTheme="minorHAnsi" w:hAnsiTheme="minorHAnsi" w:cstheme="minorHAnsi"/>
          <w:sz w:val="22"/>
          <w:szCs w:val="22"/>
        </w:rPr>
        <w:t>/m</w:t>
      </w:r>
      <w:r w:rsidRPr="00485EC9">
        <w:rPr>
          <w:rFonts w:asciiTheme="minorHAnsi" w:hAnsiTheme="minorHAnsi" w:cstheme="minorHAnsi"/>
          <w:sz w:val="22"/>
          <w:szCs w:val="22"/>
        </w:rPr>
        <w:t xml:space="preserve">y gwarancji na przedmiot zamówienia, co do jego jakości; gwarancja ta stanowi rozszerzenie odpowiedzialności z tytułu rękojmi za wady. Termin gwarancji wynosi </w:t>
      </w:r>
      <w:r w:rsidR="00EC6993" w:rsidRPr="00485EC9">
        <w:rPr>
          <w:rFonts w:asciiTheme="minorHAnsi" w:hAnsiTheme="minorHAnsi" w:cstheme="minorHAnsi"/>
          <w:b/>
          <w:sz w:val="22"/>
          <w:szCs w:val="22"/>
        </w:rPr>
        <w:t>5</w:t>
      </w:r>
      <w:r w:rsidRPr="00485EC9">
        <w:rPr>
          <w:rFonts w:asciiTheme="minorHAnsi" w:hAnsiTheme="minorHAnsi" w:cstheme="minorHAnsi"/>
          <w:b/>
          <w:sz w:val="22"/>
          <w:szCs w:val="22"/>
        </w:rPr>
        <w:t xml:space="preserve"> lat</w:t>
      </w:r>
      <w:r w:rsidRPr="00485EC9">
        <w:rPr>
          <w:rFonts w:asciiTheme="minorHAnsi" w:hAnsiTheme="minorHAnsi" w:cstheme="minorHAnsi"/>
          <w:sz w:val="22"/>
          <w:szCs w:val="22"/>
        </w:rPr>
        <w:t xml:space="preserve"> licząc od dnia kiedy przedmiot zamówienia został Zamawiającemu wydany.</w:t>
      </w:r>
    </w:p>
    <w:p w:rsidR="00213B69" w:rsidRPr="00485EC9" w:rsidRDefault="00213B69" w:rsidP="006253FB">
      <w:pPr>
        <w:pStyle w:val="Tekstblokowy1"/>
        <w:ind w:left="0" w:right="0"/>
        <w:rPr>
          <w:rFonts w:asciiTheme="minorHAnsi" w:hAnsiTheme="minorHAnsi" w:cstheme="minorHAnsi"/>
          <w:color w:val="FF0000"/>
          <w:sz w:val="22"/>
          <w:szCs w:val="22"/>
        </w:rPr>
      </w:pPr>
    </w:p>
    <w:p w:rsidR="008F5B08" w:rsidRPr="006253FB" w:rsidRDefault="008F5B08" w:rsidP="00213B69">
      <w:pPr>
        <w:pStyle w:val="Tekstblokowy1"/>
        <w:ind w:left="0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6. Termin płatności – do 30 dni od daty przyjęcia faktury przez Zamawiającego</w:t>
      </w:r>
      <w:r w:rsidR="00F45934" w:rsidRPr="00485EC9">
        <w:rPr>
          <w:rFonts w:asciiTheme="minorHAnsi" w:hAnsiTheme="minorHAnsi" w:cstheme="minorHAnsi"/>
          <w:sz w:val="22"/>
          <w:szCs w:val="22"/>
        </w:rPr>
        <w:t xml:space="preserve"> </w:t>
      </w:r>
      <w:r w:rsidR="00F45934" w:rsidRPr="006253FB">
        <w:rPr>
          <w:rFonts w:asciiTheme="minorHAnsi" w:hAnsiTheme="minorHAnsi" w:cstheme="minorHAnsi"/>
          <w:sz w:val="22"/>
          <w:szCs w:val="22"/>
        </w:rPr>
        <w:t xml:space="preserve">(zgodnie z </w:t>
      </w:r>
      <w:r w:rsidR="00F45934" w:rsidRPr="006253FB">
        <w:rPr>
          <w:rFonts w:asciiTheme="minorHAnsi" w:hAnsiTheme="minorHAnsi" w:cstheme="minorHAnsi"/>
          <w:bCs/>
          <w:sz w:val="22"/>
          <w:szCs w:val="22"/>
        </w:rPr>
        <w:t>§ 6 oraz 7 Umowy)</w:t>
      </w:r>
      <w:r w:rsidRPr="006253FB">
        <w:rPr>
          <w:rFonts w:asciiTheme="minorHAnsi" w:hAnsiTheme="minorHAnsi" w:cstheme="minorHAnsi"/>
          <w:sz w:val="22"/>
          <w:szCs w:val="22"/>
        </w:rPr>
        <w:t>.</w:t>
      </w:r>
    </w:p>
    <w:p w:rsidR="002F3F02" w:rsidRPr="00485EC9" w:rsidRDefault="002F3F02" w:rsidP="006253FB">
      <w:pPr>
        <w:pStyle w:val="Tekstblokowy1"/>
        <w:ind w:left="0" w:right="0"/>
        <w:rPr>
          <w:rFonts w:asciiTheme="minorHAnsi" w:hAnsiTheme="minorHAnsi" w:cstheme="minorHAnsi"/>
          <w:sz w:val="22"/>
          <w:szCs w:val="22"/>
        </w:rPr>
      </w:pPr>
    </w:p>
    <w:p w:rsidR="008F5B08" w:rsidRPr="00485EC9" w:rsidRDefault="001070E9" w:rsidP="00213B69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7</w:t>
      </w:r>
      <w:r w:rsidR="008F5B08" w:rsidRPr="00485EC9">
        <w:rPr>
          <w:rFonts w:asciiTheme="minorHAnsi" w:hAnsiTheme="minorHAnsi" w:cstheme="minorHAnsi"/>
          <w:sz w:val="22"/>
          <w:szCs w:val="22"/>
        </w:rPr>
        <w:t>. Oświadczam</w:t>
      </w:r>
      <w:r w:rsidR="004320F3" w:rsidRPr="00485EC9">
        <w:rPr>
          <w:rFonts w:asciiTheme="minorHAnsi" w:hAnsiTheme="minorHAnsi" w:cstheme="minorHAnsi"/>
          <w:sz w:val="22"/>
          <w:szCs w:val="22"/>
        </w:rPr>
        <w:t>/my</w:t>
      </w:r>
      <w:r w:rsidR="008F5B08" w:rsidRPr="00485EC9">
        <w:rPr>
          <w:rFonts w:asciiTheme="minorHAnsi" w:hAnsiTheme="minorHAnsi" w:cstheme="minorHAnsi"/>
          <w:sz w:val="22"/>
          <w:szCs w:val="22"/>
        </w:rPr>
        <w:t>, że:</w:t>
      </w:r>
    </w:p>
    <w:p w:rsidR="008F5B08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z</w:t>
      </w:r>
      <w:r w:rsidR="008F5B08" w:rsidRPr="00485EC9">
        <w:rPr>
          <w:rFonts w:asciiTheme="minorHAnsi" w:hAnsiTheme="minorHAnsi" w:cstheme="minorHAnsi"/>
          <w:sz w:val="22"/>
          <w:szCs w:val="22"/>
        </w:rPr>
        <w:t>doby</w:t>
      </w:r>
      <w:r w:rsidRPr="00485EC9">
        <w:rPr>
          <w:rFonts w:asciiTheme="minorHAnsi" w:hAnsiTheme="minorHAnsi" w:cstheme="minorHAnsi"/>
          <w:sz w:val="22"/>
          <w:szCs w:val="22"/>
        </w:rPr>
        <w:t>łem/</w:t>
      </w:r>
      <w:proofErr w:type="spellStart"/>
      <w:r w:rsidRPr="00485EC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5EC9">
        <w:rPr>
          <w:rFonts w:asciiTheme="minorHAnsi" w:hAnsiTheme="minorHAnsi" w:cstheme="minorHAnsi"/>
          <w:sz w:val="22"/>
          <w:szCs w:val="22"/>
        </w:rPr>
        <w:t>/</w:t>
      </w:r>
      <w:r w:rsidR="008F5B08" w:rsidRPr="00485EC9">
        <w:rPr>
          <w:rFonts w:asciiTheme="minorHAnsi" w:hAnsiTheme="minorHAnsi" w:cstheme="minorHAnsi"/>
          <w:sz w:val="22"/>
          <w:szCs w:val="22"/>
        </w:rPr>
        <w:t>liśmy wszelkie konieczne informacje do przygotowania oferty;</w:t>
      </w:r>
    </w:p>
    <w:p w:rsidR="001070E9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zapoznałem/</w:t>
      </w:r>
      <w:proofErr w:type="spellStart"/>
      <w:r w:rsidRPr="00485EC9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485EC9">
        <w:rPr>
          <w:rFonts w:asciiTheme="minorHAnsi" w:hAnsiTheme="minorHAnsi" w:cstheme="minorHAnsi"/>
          <w:sz w:val="22"/>
          <w:szCs w:val="22"/>
        </w:rPr>
        <w:t>/liśmy się z warunkami zamówienia i przyjmuję/my je bez zastrzeżeń;</w:t>
      </w:r>
    </w:p>
    <w:p w:rsidR="008F5B08" w:rsidRPr="00485EC9" w:rsidRDefault="001070E9" w:rsidP="00213B69">
      <w:pPr>
        <w:numPr>
          <w:ilvl w:val="0"/>
          <w:numId w:val="1"/>
        </w:numPr>
        <w:ind w:left="88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 xml:space="preserve">dołączony do zapytania ofertowego wzór umowy został przez nas zaakceptowany </w:t>
      </w:r>
      <w:r w:rsidRPr="00485EC9">
        <w:rPr>
          <w:rFonts w:asciiTheme="minorHAnsi" w:hAnsiTheme="minorHAnsi" w:cstheme="minorHAnsi"/>
          <w:sz w:val="22"/>
          <w:szCs w:val="22"/>
        </w:rPr>
        <w:br/>
        <w:t>i zobowiązujemy się w przypadku wyboru naszej oferty do zawarcia umowy na określonych w nim warunkach w miejscu i terminie wyznaczonym przez Zamawiającego;</w:t>
      </w:r>
    </w:p>
    <w:p w:rsidR="001070E9" w:rsidRPr="00485EC9" w:rsidRDefault="001070E9" w:rsidP="00213B69">
      <w:pPr>
        <w:pStyle w:val="Akapitzlist"/>
        <w:numPr>
          <w:ilvl w:val="0"/>
          <w:numId w:val="1"/>
        </w:numPr>
        <w:tabs>
          <w:tab w:val="num" w:pos="99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przedmiot oferty jest zgodny z przedmiotem zamówienia określonym w niniejszym postępowaniu.</w:t>
      </w:r>
    </w:p>
    <w:p w:rsidR="00CF7800" w:rsidRPr="00485EC9" w:rsidRDefault="00CF7800" w:rsidP="001070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F3F02" w:rsidRPr="00485EC9" w:rsidRDefault="002F3F02" w:rsidP="002F3F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8. Do kierowania pracami projektowymi wyznacza się koordynatora zespołu projektowego:</w:t>
      </w:r>
    </w:p>
    <w:p w:rsidR="002F3F02" w:rsidRPr="00485EC9" w:rsidRDefault="002F3F02" w:rsidP="002F3F0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r w:rsidR="00776F81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485EC9">
        <w:rPr>
          <w:rFonts w:asciiTheme="minorHAnsi" w:hAnsiTheme="minorHAnsi" w:cstheme="minorHAnsi"/>
          <w:sz w:val="22"/>
          <w:szCs w:val="22"/>
        </w:rPr>
        <w:t>……</w:t>
      </w:r>
    </w:p>
    <w:p w:rsidR="002F3F02" w:rsidRPr="00485EC9" w:rsidRDefault="002F3F02" w:rsidP="002F3F02">
      <w:pPr>
        <w:spacing w:line="360" w:lineRule="auto"/>
        <w:ind w:left="708" w:hanging="282"/>
        <w:jc w:val="both"/>
        <w:rPr>
          <w:rFonts w:asciiTheme="minorHAnsi" w:hAnsiTheme="minorHAnsi" w:cstheme="minorHAnsi"/>
          <w:sz w:val="22"/>
          <w:szCs w:val="22"/>
        </w:rPr>
      </w:pPr>
      <w:r w:rsidRPr="00485EC9">
        <w:rPr>
          <w:rFonts w:asciiTheme="minorHAnsi" w:hAnsiTheme="minorHAnsi" w:cstheme="minorHAnsi"/>
          <w:sz w:val="22"/>
          <w:szCs w:val="22"/>
        </w:rPr>
        <w:t>imię i nazwisko</w:t>
      </w:r>
      <w:r w:rsidRPr="00485EC9">
        <w:rPr>
          <w:rFonts w:asciiTheme="minorHAnsi" w:hAnsiTheme="minorHAnsi" w:cstheme="minorHAnsi"/>
          <w:sz w:val="22"/>
          <w:szCs w:val="22"/>
        </w:rPr>
        <w:tab/>
      </w:r>
      <w:r w:rsidRPr="00485EC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  <w:r w:rsidRPr="00485EC9">
        <w:rPr>
          <w:rFonts w:asciiTheme="minorHAnsi" w:hAnsiTheme="minorHAnsi" w:cstheme="minorHAnsi"/>
          <w:sz w:val="22"/>
          <w:szCs w:val="22"/>
        </w:rPr>
        <w:tab/>
        <w:t>tel. kontaktowy</w:t>
      </w:r>
    </w:p>
    <w:p w:rsidR="002F3F02" w:rsidRPr="006253FB" w:rsidRDefault="002F3F02" w:rsidP="001070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85EC9" w:rsidRPr="00B87C9D" w:rsidRDefault="002F3F02" w:rsidP="00485EC9">
      <w:pPr>
        <w:pStyle w:val="Tekstpodstawowy"/>
        <w:spacing w:after="0"/>
        <w:jc w:val="both"/>
        <w:rPr>
          <w:rFonts w:ascii="Calibri" w:hAnsi="Calibri" w:cs="Calibr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>9</w:t>
      </w:r>
      <w:r w:rsidR="008F5B08" w:rsidRPr="006253FB">
        <w:rPr>
          <w:rFonts w:asciiTheme="minorHAnsi" w:hAnsiTheme="minorHAnsi" w:cstheme="minorHAnsi"/>
          <w:sz w:val="22"/>
          <w:szCs w:val="22"/>
        </w:rPr>
        <w:t xml:space="preserve">. </w:t>
      </w:r>
      <w:r w:rsidR="00485EC9" w:rsidRPr="000403B5">
        <w:rPr>
          <w:rFonts w:ascii="Calibri" w:hAnsi="Calibri" w:cs="Calibri"/>
          <w:sz w:val="22"/>
          <w:szCs w:val="22"/>
        </w:rPr>
        <w:t>Wypełniłem/</w:t>
      </w:r>
      <w:proofErr w:type="spellStart"/>
      <w:r w:rsidR="00485EC9" w:rsidRPr="000403B5">
        <w:rPr>
          <w:rFonts w:ascii="Calibri" w:hAnsi="Calibri" w:cs="Calibri"/>
          <w:sz w:val="22"/>
          <w:szCs w:val="22"/>
        </w:rPr>
        <w:t>am</w:t>
      </w:r>
      <w:proofErr w:type="spellEnd"/>
      <w:r w:rsidR="00485EC9" w:rsidRPr="000403B5">
        <w:rPr>
          <w:rFonts w:ascii="Calibri" w:hAnsi="Calibri" w:cs="Calibri"/>
          <w:sz w:val="22"/>
          <w:szCs w:val="22"/>
        </w:rPr>
        <w:t>/liśmy obowiązki informacyjne przewidziane w art. 13 lub art. 14 RODO</w:t>
      </w:r>
      <w:r w:rsidR="00485EC9" w:rsidRPr="000403B5">
        <w:rPr>
          <w:rFonts w:ascii="Calibri" w:hAnsi="Calibri" w:cs="Calibri"/>
          <w:sz w:val="22"/>
          <w:szCs w:val="22"/>
          <w:vertAlign w:val="superscript"/>
        </w:rPr>
        <w:t xml:space="preserve">1) </w:t>
      </w:r>
      <w:r w:rsidR="00485EC9" w:rsidRPr="000403B5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</w:t>
      </w:r>
      <w:r w:rsidR="00485EC9">
        <w:rPr>
          <w:rFonts w:ascii="Calibri" w:hAnsi="Calibri" w:cs="Calibri"/>
          <w:sz w:val="22"/>
          <w:szCs w:val="22"/>
        </w:rPr>
        <w:t xml:space="preserve">yskałem w celu złożenia oferty </w:t>
      </w:r>
      <w:r w:rsidR="00485EC9" w:rsidRPr="000403B5">
        <w:rPr>
          <w:rFonts w:ascii="Calibri" w:hAnsi="Calibri" w:cs="Calibri"/>
          <w:sz w:val="22"/>
          <w:szCs w:val="22"/>
        </w:rPr>
        <w:t xml:space="preserve">w niniejszym postępowaniu </w:t>
      </w:r>
      <w:r w:rsidR="00485EC9">
        <w:rPr>
          <w:rFonts w:ascii="Calibri" w:hAnsi="Calibri" w:cs="Calibri"/>
          <w:sz w:val="22"/>
          <w:szCs w:val="22"/>
        </w:rPr>
        <w:t xml:space="preserve">tj. wykonanie dokumentacji projektowej dla realizacji zadania pn. </w:t>
      </w:r>
      <w:r w:rsidR="00485EC9" w:rsidRPr="000403B5">
        <w:rPr>
          <w:rFonts w:ascii="Calibri" w:hAnsi="Calibri" w:cs="Calibri"/>
          <w:sz w:val="22"/>
          <w:szCs w:val="22"/>
        </w:rPr>
        <w:t>pn.: „</w:t>
      </w:r>
      <w:r w:rsidR="00B87C9D" w:rsidRPr="00B87C9D">
        <w:rPr>
          <w:rFonts w:ascii="Calibri" w:hAnsi="Calibri" w:cs="Calibri"/>
          <w:sz w:val="22"/>
          <w:szCs w:val="22"/>
        </w:rPr>
        <w:t>Budowa sieci wodociągowej w ul. Cichy Kącik oraz w ul. Pawiej w Czechowicach - Dziedzicach</w:t>
      </w:r>
      <w:r w:rsidR="00485EC9" w:rsidRPr="000403B5">
        <w:rPr>
          <w:rFonts w:ascii="Calibri" w:hAnsi="Calibri" w:cs="Calibri"/>
          <w:sz w:val="22"/>
          <w:szCs w:val="22"/>
        </w:rPr>
        <w:t>”.</w:t>
      </w:r>
      <w:r w:rsidR="00485EC9" w:rsidRPr="00B4299B">
        <w:rPr>
          <w:rFonts w:ascii="Calibri" w:hAnsi="Calibri" w:cs="Calibri"/>
          <w:sz w:val="22"/>
          <w:szCs w:val="22"/>
        </w:rPr>
        <w:t xml:space="preserve"> </w:t>
      </w:r>
      <w:r w:rsidR="00485EC9" w:rsidRPr="00DB0C86">
        <w:rPr>
          <w:rFonts w:ascii="Calibri" w:hAnsi="Calibri" w:cs="Calibri"/>
          <w:sz w:val="22"/>
          <w:szCs w:val="22"/>
        </w:rPr>
        <w:t xml:space="preserve">Jednocześnie poinformowałem w/w osoby o tym, iż odbiorcą ich danych będzie Zamawiający. </w:t>
      </w:r>
      <w:r w:rsidR="00485EC9">
        <w:rPr>
          <w:rFonts w:ascii="Calibri" w:hAnsi="Calibri" w:cs="Calibri"/>
          <w:sz w:val="22"/>
          <w:szCs w:val="22"/>
        </w:rPr>
        <w:t>*</w:t>
      </w:r>
    </w:p>
    <w:p w:rsidR="00485EC9" w:rsidRPr="00B87C9D" w:rsidRDefault="00485EC9" w:rsidP="00485EC9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485EC9" w:rsidRPr="000403B5" w:rsidRDefault="00485EC9" w:rsidP="00485EC9">
      <w:pPr>
        <w:jc w:val="both"/>
        <w:rPr>
          <w:rFonts w:ascii="Calibri" w:eastAsia="Calibri" w:hAnsi="Calibri" w:cs="Calibri"/>
          <w:sz w:val="16"/>
          <w:szCs w:val="16"/>
        </w:rPr>
      </w:pPr>
      <w:r w:rsidRPr="000403B5">
        <w:rPr>
          <w:rFonts w:ascii="Calibri" w:hAnsi="Calibri" w:cs="Calibri"/>
          <w:sz w:val="22"/>
          <w:szCs w:val="22"/>
          <w:vertAlign w:val="superscript"/>
        </w:rPr>
        <w:t>1)</w:t>
      </w:r>
      <w:r w:rsidRPr="000403B5">
        <w:rPr>
          <w:rFonts w:ascii="Calibri" w:hAnsi="Calibri" w:cs="Calibri"/>
          <w:sz w:val="22"/>
          <w:szCs w:val="22"/>
        </w:rPr>
        <w:t xml:space="preserve"> </w:t>
      </w:r>
      <w:r w:rsidRPr="000403B5">
        <w:rPr>
          <w:rFonts w:ascii="Calibri" w:eastAsia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0403B5">
        <w:rPr>
          <w:rFonts w:ascii="Calibri" w:eastAsia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485EC9" w:rsidRPr="000403B5" w:rsidRDefault="00485EC9" w:rsidP="00485EC9">
      <w:pPr>
        <w:jc w:val="both"/>
        <w:rPr>
          <w:rFonts w:ascii="Calibri" w:eastAsia="Calibri" w:hAnsi="Calibri" w:cs="Calibri"/>
          <w:sz w:val="16"/>
          <w:szCs w:val="16"/>
        </w:rPr>
      </w:pPr>
    </w:p>
    <w:p w:rsidR="00485EC9" w:rsidRPr="000403B5" w:rsidRDefault="00485EC9" w:rsidP="00485EC9">
      <w:pPr>
        <w:ind w:left="142" w:hanging="142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vertAlign w:val="superscript"/>
        </w:rPr>
        <w:t>*</w:t>
      </w:r>
      <w:r w:rsidRPr="000403B5">
        <w:rPr>
          <w:rFonts w:ascii="Calibri" w:eastAsia="Calibri" w:hAnsi="Calibri"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17006" w:rsidRDefault="00417006" w:rsidP="00485EC9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253FB" w:rsidRPr="00485EC9" w:rsidRDefault="006253FB" w:rsidP="00485EC9">
      <w:pPr>
        <w:pStyle w:val="Tekstpodstawowy"/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>Podpisano :</w:t>
      </w: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417006" w:rsidRPr="006253FB" w:rsidRDefault="00417006" w:rsidP="00417006">
      <w:pPr>
        <w:ind w:left="5400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 xml:space="preserve">Data/ pieczątka imienna i podpis / </w:t>
      </w:r>
    </w:p>
    <w:p w:rsidR="00D314A2" w:rsidRPr="006253FB" w:rsidRDefault="00417006" w:rsidP="00417006">
      <w:pPr>
        <w:ind w:left="4692" w:firstLine="708"/>
        <w:rPr>
          <w:rFonts w:asciiTheme="minorHAnsi" w:hAnsiTheme="minorHAnsi" w:cstheme="minorHAnsi"/>
          <w:sz w:val="22"/>
          <w:szCs w:val="22"/>
        </w:rPr>
      </w:pPr>
      <w:r w:rsidRPr="006253FB">
        <w:rPr>
          <w:rFonts w:asciiTheme="minorHAnsi" w:hAnsiTheme="minorHAnsi" w:cstheme="minorHAnsi"/>
          <w:sz w:val="22"/>
          <w:szCs w:val="22"/>
        </w:rPr>
        <w:t xml:space="preserve">upełnomocniony  przedstawiciel  </w:t>
      </w:r>
    </w:p>
    <w:sectPr w:rsidR="00D314A2" w:rsidRPr="006253FB" w:rsidSect="00417006">
      <w:headerReference w:type="default" r:id="rId8"/>
      <w:footerReference w:type="default" r:id="rId9"/>
      <w:pgSz w:w="11906" w:h="16838"/>
      <w:pgMar w:top="42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0E" w:rsidRDefault="00AC530E">
      <w:r>
        <w:separator/>
      </w:r>
    </w:p>
  </w:endnote>
  <w:endnote w:type="continuationSeparator" w:id="0">
    <w:p w:rsidR="00AC530E" w:rsidRDefault="00A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978436"/>
      <w:docPartObj>
        <w:docPartGallery w:val="Page Numbers (Bottom of Page)"/>
        <w:docPartUnique/>
      </w:docPartObj>
    </w:sdtPr>
    <w:sdtContent>
      <w:sdt>
        <w:sdtPr>
          <w:id w:val="-305088663"/>
          <w:docPartObj>
            <w:docPartGallery w:val="Page Numbers (Top of Page)"/>
            <w:docPartUnique/>
          </w:docPartObj>
        </w:sdtPr>
        <w:sdtContent>
          <w:p w:rsidR="00AC530E" w:rsidRDefault="00AC530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E7C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E7C7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C530E" w:rsidRPr="00374601" w:rsidRDefault="00AC530E" w:rsidP="001D0022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0E" w:rsidRDefault="00AC530E">
      <w:r>
        <w:separator/>
      </w:r>
    </w:p>
  </w:footnote>
  <w:footnote w:type="continuationSeparator" w:id="0">
    <w:p w:rsidR="00AC530E" w:rsidRDefault="00AC5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0E" w:rsidRPr="00116A68" w:rsidRDefault="00AC530E" w:rsidP="001D0022">
    <w:pPr>
      <w:pStyle w:val="Nagwek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F34"/>
    <w:multiLevelType w:val="hybridMultilevel"/>
    <w:tmpl w:val="D5AE0DD0"/>
    <w:lvl w:ilvl="0" w:tplc="675255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8BC"/>
    <w:multiLevelType w:val="hybridMultilevel"/>
    <w:tmpl w:val="5D807C8A"/>
    <w:lvl w:ilvl="0" w:tplc="98789CFC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E779B"/>
    <w:multiLevelType w:val="multilevel"/>
    <w:tmpl w:val="AF7CC8B8"/>
    <w:lvl w:ilvl="0">
      <w:start w:val="10"/>
      <w:numFmt w:val="upperRoman"/>
      <w:lvlText w:val="%1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Georgia" w:eastAsia="Times New Roman" w:hAnsi="Georgia" w:cs="Tahoma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7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54190D"/>
    <w:multiLevelType w:val="multilevel"/>
    <w:tmpl w:val="58866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08"/>
    <w:rsid w:val="00061917"/>
    <w:rsid w:val="000B2AEC"/>
    <w:rsid w:val="000E1A6F"/>
    <w:rsid w:val="001070E9"/>
    <w:rsid w:val="001532B4"/>
    <w:rsid w:val="00156C70"/>
    <w:rsid w:val="00181199"/>
    <w:rsid w:val="001A7A0A"/>
    <w:rsid w:val="001D0022"/>
    <w:rsid w:val="001D28E0"/>
    <w:rsid w:val="00213B69"/>
    <w:rsid w:val="00240EB1"/>
    <w:rsid w:val="002F3F02"/>
    <w:rsid w:val="003B618F"/>
    <w:rsid w:val="003C63D9"/>
    <w:rsid w:val="003E42F4"/>
    <w:rsid w:val="00410DF2"/>
    <w:rsid w:val="00417006"/>
    <w:rsid w:val="004320F3"/>
    <w:rsid w:val="00442470"/>
    <w:rsid w:val="00451F7B"/>
    <w:rsid w:val="004678EE"/>
    <w:rsid w:val="00485EC9"/>
    <w:rsid w:val="00490057"/>
    <w:rsid w:val="00511699"/>
    <w:rsid w:val="00567823"/>
    <w:rsid w:val="0058493C"/>
    <w:rsid w:val="0059299D"/>
    <w:rsid w:val="005E705E"/>
    <w:rsid w:val="00611BD4"/>
    <w:rsid w:val="006253FB"/>
    <w:rsid w:val="00626C9E"/>
    <w:rsid w:val="00652C6C"/>
    <w:rsid w:val="006622E9"/>
    <w:rsid w:val="00674894"/>
    <w:rsid w:val="00697CCC"/>
    <w:rsid w:val="006B1949"/>
    <w:rsid w:val="006E035F"/>
    <w:rsid w:val="0074217F"/>
    <w:rsid w:val="00752769"/>
    <w:rsid w:val="00776F81"/>
    <w:rsid w:val="00833F20"/>
    <w:rsid w:val="008A051E"/>
    <w:rsid w:val="008F23EA"/>
    <w:rsid w:val="008F5B08"/>
    <w:rsid w:val="00907545"/>
    <w:rsid w:val="009819C8"/>
    <w:rsid w:val="009A7B6D"/>
    <w:rsid w:val="009C7645"/>
    <w:rsid w:val="009D3648"/>
    <w:rsid w:val="00AA3F7A"/>
    <w:rsid w:val="00AA7794"/>
    <w:rsid w:val="00AC530E"/>
    <w:rsid w:val="00AF3265"/>
    <w:rsid w:val="00B6020C"/>
    <w:rsid w:val="00B87C9D"/>
    <w:rsid w:val="00BC349C"/>
    <w:rsid w:val="00BD4846"/>
    <w:rsid w:val="00C348F2"/>
    <w:rsid w:val="00C42934"/>
    <w:rsid w:val="00CD6957"/>
    <w:rsid w:val="00CF7800"/>
    <w:rsid w:val="00D314A2"/>
    <w:rsid w:val="00D56F3D"/>
    <w:rsid w:val="00D94B88"/>
    <w:rsid w:val="00E4441D"/>
    <w:rsid w:val="00EA244F"/>
    <w:rsid w:val="00EC6993"/>
    <w:rsid w:val="00EE3583"/>
    <w:rsid w:val="00F17346"/>
    <w:rsid w:val="00F27B58"/>
    <w:rsid w:val="00F45934"/>
    <w:rsid w:val="00FD2838"/>
    <w:rsid w:val="00FE7C7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6FCCD-B494-4DD6-9762-CECFAC7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F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F5B08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5B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8F5B08"/>
    <w:pPr>
      <w:suppressAutoHyphens/>
      <w:ind w:left="1134" w:right="-2"/>
      <w:jc w:val="both"/>
    </w:pPr>
    <w:rPr>
      <w:szCs w:val="20"/>
      <w:lang w:eastAsia="ar-SA"/>
    </w:rPr>
  </w:style>
  <w:style w:type="paragraph" w:styleId="NormalnyWeb">
    <w:name w:val="Normal (Web)"/>
    <w:basedOn w:val="Normalny"/>
    <w:rsid w:val="008F5B08"/>
    <w:pPr>
      <w:spacing w:before="100" w:beforeAutospacing="1" w:after="100" w:afterAutospacing="1"/>
      <w:jc w:val="both"/>
    </w:pPr>
  </w:style>
  <w:style w:type="character" w:styleId="Pogrubienie">
    <w:name w:val="Strong"/>
    <w:qFormat/>
    <w:rsid w:val="008F5B08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8F5B08"/>
    <w:pPr>
      <w:ind w:left="708"/>
    </w:pPr>
  </w:style>
  <w:style w:type="paragraph" w:styleId="Tekstpodstawowy2">
    <w:name w:val="Body Text 2"/>
    <w:basedOn w:val="Normalny"/>
    <w:link w:val="Tekstpodstawowy2Znak"/>
    <w:rsid w:val="008F5B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F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8F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88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AF017-3D1B-49E6-862E-623FEA3E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683A6734</Template>
  <TotalTime>299</TotalTime>
  <Pages>2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ARzenno2</dc:creator>
  <cp:keywords/>
  <dc:description/>
  <cp:lastModifiedBy>ARzenno2</cp:lastModifiedBy>
  <cp:revision>59</cp:revision>
  <cp:lastPrinted>2020-07-14T08:25:00Z</cp:lastPrinted>
  <dcterms:created xsi:type="dcterms:W3CDTF">2015-12-23T11:04:00Z</dcterms:created>
  <dcterms:modified xsi:type="dcterms:W3CDTF">2020-07-14T09:00:00Z</dcterms:modified>
</cp:coreProperties>
</file>